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04" w:rsidRDefault="00C03C14">
      <w:pPr>
        <w:jc w:val="both"/>
      </w:pPr>
      <w:bookmarkStart w:id="0" w:name="_GoBack"/>
      <w:bookmarkEnd w:id="0"/>
      <w:r>
        <w:rPr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</w:rPr>
        <w:t>SCHEMA DI DOMANDA DA COMPILARE)                                                                                                                          (allegato B)</w:t>
      </w:r>
    </w:p>
    <w:p w:rsidR="009F2504" w:rsidRDefault="009F2504">
      <w:pPr>
        <w:spacing w:before="120"/>
        <w:ind w:left="5364"/>
        <w:jc w:val="both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:rsidR="009F2504" w:rsidRDefault="009F2504">
      <w:pPr>
        <w:spacing w:before="120"/>
        <w:ind w:left="5364"/>
        <w:jc w:val="both"/>
        <w:rPr>
          <w:rFonts w:ascii="Arial Narrow" w:hAnsi="Arial Narrow" w:cs="Arial Narrow"/>
          <w:b/>
          <w:bCs/>
          <w:color w:val="000000"/>
        </w:rPr>
      </w:pPr>
    </w:p>
    <w:p w:rsidR="009F2504" w:rsidRDefault="00C03C14">
      <w:pPr>
        <w:autoSpaceDE w:val="0"/>
        <w:spacing w:before="120"/>
        <w:ind w:left="4950"/>
        <w:jc w:val="both"/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Alla Provincia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di Taranto</w:t>
      </w:r>
    </w:p>
    <w:p w:rsidR="009F2504" w:rsidRDefault="00C03C14">
      <w:pPr>
        <w:pStyle w:val="Titolo8"/>
        <w:tabs>
          <w:tab w:val="clear" w:pos="0"/>
        </w:tabs>
        <w:ind w:left="4950" w:firstLine="0"/>
      </w:pPr>
      <w:r>
        <w:rPr>
          <w:rFonts w:ascii="Arial Narrow" w:hAnsi="Arial Narrow" w:cs="Arial Narrow"/>
          <w:sz w:val="20"/>
          <w:szCs w:val="20"/>
        </w:rPr>
        <w:t xml:space="preserve">Settore Ambiente  -  </w:t>
      </w:r>
      <w:r>
        <w:rPr>
          <w:rFonts w:ascii="Arial Narrow" w:hAnsi="Arial Narrow" w:cs="Arial Narrow"/>
          <w:b w:val="0"/>
          <w:bCs w:val="0"/>
          <w:sz w:val="20"/>
          <w:szCs w:val="20"/>
          <w:u w:val="single"/>
        </w:rPr>
        <w:t>Taranto</w:t>
      </w:r>
    </w:p>
    <w:p w:rsidR="009F2504" w:rsidRDefault="00C03C14">
      <w:pPr>
        <w:ind w:left="4950"/>
      </w:pPr>
      <w:hyperlink r:id="rId7" w:history="1">
        <w:r>
          <w:rPr>
            <w:rStyle w:val="Collegamentoipertestuale"/>
            <w:rFonts w:ascii="Arial Nova" w:eastAsia="Arial Nova" w:hAnsi="Arial Nova" w:cs="Arial Nova"/>
            <w:sz w:val="20"/>
            <w:szCs w:val="20"/>
          </w:rPr>
          <w:t>protocollo.generale@pec.provincia.taranto.gov.it</w:t>
        </w:r>
      </w:hyperlink>
    </w:p>
    <w:p w:rsidR="009F2504" w:rsidRDefault="009F2504">
      <w:pPr>
        <w:ind w:left="5364"/>
      </w:pPr>
    </w:p>
    <w:p w:rsidR="009F2504" w:rsidRDefault="009F2504">
      <w:pPr>
        <w:jc w:val="both"/>
        <w:rPr>
          <w:rFonts w:ascii="Arial Narrow" w:hAnsi="Arial Narrow" w:cs="Arial Narrow"/>
          <w:sz w:val="20"/>
          <w:szCs w:val="20"/>
        </w:rPr>
      </w:pPr>
    </w:p>
    <w:p w:rsidR="009F2504" w:rsidRDefault="009F2504">
      <w:pPr>
        <w:jc w:val="both"/>
        <w:rPr>
          <w:rFonts w:ascii="Arial Narrow" w:hAnsi="Arial Narrow" w:cs="Arial Narrow"/>
        </w:rPr>
      </w:pPr>
    </w:p>
    <w:p w:rsidR="009F2504" w:rsidRDefault="009F2504">
      <w:pPr>
        <w:jc w:val="both"/>
        <w:rPr>
          <w:rFonts w:ascii="Arial Narrow" w:hAnsi="Arial Narrow" w:cs="Arial Narrow"/>
        </w:rPr>
      </w:pPr>
    </w:p>
    <w:p w:rsidR="009F2504" w:rsidRDefault="009F2504">
      <w:pPr>
        <w:jc w:val="both"/>
        <w:rPr>
          <w:rFonts w:ascii="Arial Narrow" w:hAnsi="Arial Narrow" w:cs="Arial Narrow"/>
        </w:rPr>
      </w:pPr>
    </w:p>
    <w:p w:rsidR="009F2504" w:rsidRDefault="00C03C14">
      <w:p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...l..... sottoscritto/a ...............................................................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................................... Codice fiscale .......................................................</w:t>
      </w:r>
    </w:p>
    <w:p w:rsidR="009F2504" w:rsidRDefault="00C03C14">
      <w:pPr>
        <w:spacing w:before="120"/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nat..... a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............................................................................................................................................. il .....................................................</w:t>
      </w:r>
    </w:p>
    <w:p w:rsidR="009F2504" w:rsidRDefault="00C03C14">
      <w:pPr>
        <w:spacing w:before="120"/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residente a .............................................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.......................... CAP .................  in Via ...................................................................n..............</w:t>
      </w:r>
    </w:p>
    <w:p w:rsidR="009F2504" w:rsidRDefault="00C03C14">
      <w:pPr>
        <w:spacing w:before="120"/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telefono ...............................................     recapito PEC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….......................................................................................................................</w:t>
      </w:r>
    </w:p>
    <w:p w:rsidR="009F2504" w:rsidRDefault="00C03C14">
      <w:pPr>
        <w:pStyle w:val="Titolo9"/>
        <w:tabs>
          <w:tab w:val="clear" w:pos="0"/>
          <w:tab w:val="left" w:pos="-1426"/>
        </w:tabs>
        <w:spacing w:before="120" w:after="120"/>
        <w:ind w:left="-10" w:firstLine="10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CHIEDE</w:t>
      </w:r>
    </w:p>
    <w:p w:rsidR="009F2504" w:rsidRDefault="00C03C14">
      <w:pPr>
        <w:pStyle w:val="Textbody"/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di partecipare alla procedura pubblica di cui alla Determina n. 1045 del 06/09/2021 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>per la selezione di esperti quali componenti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 xml:space="preserve"> del Comitato Tecnico Provinciale per il seguente profilo professionale: ….......................................................... 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  <w:vertAlign w:val="subscript"/>
        </w:rPr>
        <w:t>(specificare un solo profilo)</w:t>
      </w:r>
    </w:p>
    <w:p w:rsidR="009F2504" w:rsidRDefault="00C03C14">
      <w:p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A tal fine ai sensi degli artt. 46 e 47 del DPR 445 del 28.12.2000, consapevole che le false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dichiarazioni soggiacciono alle sanzioni penali previste dall’art. 76, e che qualora emergesse la non veridicità del contenuto delle dichiarazioni rese decadrà dai benefici eventualmente conseguiti ai sensi dell’art. 75 del medesimo decreto, sotto la propr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ia responsabilità</w:t>
      </w:r>
    </w:p>
    <w:p w:rsidR="009F2504" w:rsidRDefault="00C03C14">
      <w:pPr>
        <w:pStyle w:val="Titolo9"/>
        <w:spacing w:before="120" w:after="120"/>
        <w:ind w:left="0" w:firstLine="28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DICHIARA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essere in possesso della cittadinanza italiana (o di uno degli Stati dell’Unione Europea);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essere iscritto nelle liste elettorali del Comune di ......................................................., (ovvero di non essere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 iscritto nelle liste elettorali perché .................................................................................................);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non aver riportato condanne penali, di non avere procedimenti penali pendenti che impediscano, ai sensi delle vig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enti disposizioni di legge in materia, il conferimento di incarichi presso una pubblica amministrazione;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non avere pendenze o controversie di qualsiasi natura con la Provincia di Taranto;</w:t>
      </w:r>
    </w:p>
    <w:p w:rsidR="009F2504" w:rsidRDefault="00C03C14">
      <w:pPr>
        <w:pStyle w:val="Paragrafoelenco"/>
        <w:numPr>
          <w:ilvl w:val="0"/>
          <w:numId w:val="1"/>
        </w:numPr>
        <w:jc w:val="both"/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essere in possesso della laurea magistrale (nuovo ordinamento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) in ............................................................, ovvero della laurea (vecchio ordinamento) ...………................…….......…….....………. conseguita il ........................ presso ..........................................................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... </w:t>
      </w:r>
      <w:r>
        <w:rPr>
          <w:rFonts w:ascii="Arial Nova Cond Light" w:eastAsia="Arial Nova Cond Light" w:hAnsi="Arial Nova Cond Light" w:cs="Arial Nova Cond Light"/>
          <w:sz w:val="20"/>
          <w:szCs w:val="20"/>
          <w:vertAlign w:val="subscript"/>
        </w:rPr>
        <w:t>(indicare Ente ed indirizzo completo)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 classe di laurea …......... con votazione di .........su......, ovvero equiparato o equipollente </w:t>
      </w:r>
      <w:r>
        <w:rPr>
          <w:rFonts w:ascii="Arial Nova Cond Light" w:eastAsia="Arial Nova Cond Light" w:hAnsi="Arial Nova Cond Light" w:cs="Arial Nova Cond Light"/>
          <w:sz w:val="20"/>
          <w:szCs w:val="20"/>
          <w:vertAlign w:val="subscript"/>
        </w:rPr>
        <w:t>(indicare i riferimenti normativi e gli estremi del provvedimento)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 ..................................................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........;</w:t>
      </w:r>
    </w:p>
    <w:p w:rsidR="009F2504" w:rsidRDefault="00C03C14">
      <w:pPr>
        <w:pStyle w:val="Paragrafoelenco"/>
        <w:numPr>
          <w:ilvl w:val="0"/>
          <w:numId w:val="1"/>
        </w:numPr>
        <w:autoSpaceDE w:val="0"/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essere iscritto all’Albo professionale ......................................................... dal ......................  n.ro ….......;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di non essere stato destituito o dispensato dall’impiego presso una Pubblica Amministrazione e di non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essere stato dichiarato decaduto da altro impiego pubblico;</w:t>
      </w:r>
    </w:p>
    <w:p w:rsidR="009F2504" w:rsidRDefault="00C03C14">
      <w:pPr>
        <w:pStyle w:val="Paragrafoelenco"/>
        <w:numPr>
          <w:ilvl w:val="0"/>
          <w:numId w:val="1"/>
        </w:numPr>
        <w:jc w:val="both"/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di essere libero professionista / dipendente </w:t>
      </w:r>
      <w:r>
        <w:rPr>
          <w:rFonts w:ascii="Arial Nova Cond Light" w:eastAsia="Arial Nova Cond Light" w:hAnsi="Arial Nova Cond Light" w:cs="Arial Nova Cond Light"/>
          <w:sz w:val="20"/>
          <w:szCs w:val="20"/>
          <w:vertAlign w:val="subscript"/>
        </w:rPr>
        <w:t>(cancellare voce che non interessa)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 di società privata ….............................................. </w:t>
      </w:r>
      <w:r>
        <w:rPr>
          <w:rFonts w:ascii="Arial Nova Cond Light" w:eastAsia="Arial Nova Cond Light" w:hAnsi="Arial Nova Cond Light" w:cs="Arial Nova Cond Light"/>
          <w:sz w:val="20"/>
          <w:szCs w:val="20"/>
          <w:vertAlign w:val="subscript"/>
        </w:rPr>
        <w:t xml:space="preserve">(indicare denominazione ed indirizzo completo)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c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odice fiscale</w:t>
      </w:r>
      <w:r>
        <w:rPr>
          <w:rFonts w:ascii="Arial Nova Cond Light" w:eastAsia="Arial Nova Cond Light" w:hAnsi="Arial Nova Cond Light" w:cs="Arial Nova Cond Light"/>
          <w:sz w:val="20"/>
          <w:szCs w:val="20"/>
          <w:vertAlign w:val="subscript"/>
        </w:rPr>
        <w:t>….........................................................    PEC .............................................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; le cui attività non sono incompatibili o in conflitto d’interesse con lo svolgimento dell’incarico di componente del comitato;</w:t>
      </w:r>
    </w:p>
    <w:p w:rsidR="009F2504" w:rsidRDefault="00C03C14">
      <w:pPr>
        <w:pStyle w:val="Paragrafoelenco"/>
        <w:numPr>
          <w:ilvl w:val="0"/>
          <w:numId w:val="1"/>
        </w:numPr>
        <w:jc w:val="both"/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 essere dipendente pubblico del …........................................ </w:t>
      </w:r>
      <w:r>
        <w:rPr>
          <w:rFonts w:ascii="Arial Nova Cond Light" w:eastAsia="Arial Nova Cond Light" w:hAnsi="Arial Nova Cond Light" w:cs="Arial Nova Cond Light"/>
          <w:sz w:val="20"/>
          <w:szCs w:val="20"/>
          <w:vertAlign w:val="subscript"/>
        </w:rPr>
        <w:t xml:space="preserve">(indicare denominazione Ente)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codice fiscale</w:t>
      </w:r>
      <w:r>
        <w:rPr>
          <w:rFonts w:ascii="Arial Nova Cond Light" w:eastAsia="Arial Nova Cond Light" w:hAnsi="Arial Nova Cond Light" w:cs="Arial Nova Cond Light"/>
          <w:sz w:val="20"/>
          <w:szCs w:val="20"/>
          <w:vertAlign w:val="subscript"/>
        </w:rPr>
        <w:t>…..................................... PEC .............................................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di non trovarsi in nessuna condizione di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incompatibilità, sia di diritto che di fatto, nonché di non trovarsi in situazioni di conflitto, anche potenziale di interessi, che pregiudichino l'esercizio imparziale delle funzioni richieste ai sensi degli artt. 2 co. 3, 3 co. 2, 6 e 7 del DPR 62/2013 e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 degli artt. 1 co.2 lett. e), 4, 5, 9, 10 e 20 del DPR 39/2013;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lastRenderedPageBreak/>
        <w:t>di non avere attività tecnico-professionali in corso potenzialmente connesse con le procedure autorizzatorie in materie ambientali di competenza della Provincia di Taranto;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di aver conseguito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le esperienze in materia ambientale richieste dall’avviso;</w:t>
      </w:r>
    </w:p>
    <w:p w:rsidR="009F2504" w:rsidRDefault="00C03C14">
      <w:pPr>
        <w:pStyle w:val="Paragrafoelenco"/>
        <w:numPr>
          <w:ilvl w:val="0"/>
          <w:numId w:val="1"/>
        </w:numPr>
        <w:jc w:val="both"/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aver preso visione dell’a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 xml:space="preserve">vviso e di accettare le condizioni in esso riportate, di essere consapevole delle natura autonoma del rapporto lavorativo, nonché di conoscere ed accettare le norme ivi 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 xml:space="preserve">previste tra cui: il </w:t>
      </w:r>
      <w:r>
        <w:rPr>
          <w:rFonts w:ascii="Arial Nova Cond Light" w:eastAsia="Arial Nova Cond Light" w:hAnsi="Arial Nova Cond Light" w:cs="Arial Nova Cond Light"/>
          <w:i/>
          <w:iCs/>
          <w:color w:val="000000"/>
          <w:sz w:val="20"/>
          <w:szCs w:val="20"/>
        </w:rPr>
        <w:t>Regolamento per il funzionamento del Comitato Tecnico Provinciale,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 xml:space="preserve"> adottato con Delibera di Consiglio n.29/2019; il  </w:t>
      </w:r>
      <w:r>
        <w:rPr>
          <w:rFonts w:ascii="Arial Nova Cond Light" w:eastAsia="Arial Nova Cond Light" w:hAnsi="Arial Nova Cond Light" w:cs="Arial Nova Cond Light"/>
          <w:i/>
          <w:iCs/>
          <w:color w:val="000000"/>
          <w:sz w:val="20"/>
          <w:szCs w:val="20"/>
        </w:rPr>
        <w:t>Regolamento recante la disciplina per il conferimento di incarichi per la collaborazione a norma dell’articolo 7 comma</w:t>
      </w:r>
      <w:r>
        <w:rPr>
          <w:rFonts w:ascii="Arial Nova Cond Light" w:eastAsia="Arial Nova Cond Light" w:hAnsi="Arial Nova Cond Light" w:cs="Arial Nova Cond Light"/>
          <w:i/>
          <w:iCs/>
          <w:color w:val="000000"/>
          <w:sz w:val="20"/>
          <w:szCs w:val="20"/>
        </w:rPr>
        <w:t xml:space="preserve"> 6 del Decreto Legislativo 165/2001, e a norma dell’articolo 110 comma 6 del Decreto Legislativo 267/2000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 xml:space="preserve">, approvato con Delibera di Giunta Provinciale n.102/2008; il </w:t>
      </w:r>
      <w:r>
        <w:rPr>
          <w:rFonts w:ascii="Arial Nova Cond Light" w:eastAsia="Arial Nova Cond Light" w:hAnsi="Arial Nova Cond Light" w:cs="Arial Nova Cond Light"/>
          <w:i/>
          <w:iCs/>
          <w:color w:val="000000"/>
          <w:sz w:val="20"/>
          <w:szCs w:val="20"/>
        </w:rPr>
        <w:t>Codice Etico e Comportamentale della Provincia di Taranto,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 xml:space="preserve"> adottato con Delibera del Sub-</w:t>
      </w:r>
      <w:r>
        <w:rPr>
          <w:rFonts w:ascii="Arial Nova Cond Light" w:eastAsia="Arial Nova Cond Light" w:hAnsi="Arial Nova Cond Light" w:cs="Arial Nova Cond Light"/>
          <w:color w:val="000000"/>
          <w:sz w:val="20"/>
          <w:szCs w:val="20"/>
        </w:rPr>
        <w:t>Commissario n. 34/2014;</w:t>
      </w:r>
    </w:p>
    <w:p w:rsidR="009F2504" w:rsidRDefault="00C03C14">
      <w:pPr>
        <w:pStyle w:val="Paragrafoelenco"/>
        <w:numPr>
          <w:ilvl w:val="0"/>
          <w:numId w:val="1"/>
        </w:num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aver preso visione dell'informativa sulla tutela della privacy e di autorizzare, con l'apposizione della firma in calce al presente modulo, la Provincia di Taranto al trattamento dei dati personali ex art. 6 del G.D.P.R. (Regola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mento UE 2016/679), e di essere a conoscenza che i dati forniti saranno utilizzati per tutti gli adempimenti connessi alla procedura selettiva cui si riferiscono, nel rispetto delle disposizioni contenute nel medesimo Regolamento, nonché per dare esecuzion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e agli obblighi di pubblicità, informazione o accesso agli atti previsti dalle normative vigenti;</w:t>
      </w:r>
    </w:p>
    <w:p w:rsidR="009F2504" w:rsidRDefault="00C03C14">
      <w:pPr>
        <w:pStyle w:val="Paragrafoelenco"/>
        <w:numPr>
          <w:ilvl w:val="0"/>
          <w:numId w:val="1"/>
        </w:numPr>
        <w:jc w:val="both"/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>di essere a conoscenza che l'indirizzo PEC indicato è l'unico recapito per ogni comunicazione tra il candidato e la Provincia di Taranto, impegnandosi a comun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icare tempestivamente eventuali variazioni e sollevando l’Amministrazione da ogni responsabilità in caso di irreperibilità del destinatario.</w:t>
      </w:r>
    </w:p>
    <w:p w:rsidR="009F2504" w:rsidRDefault="009F2504">
      <w:pPr>
        <w:jc w:val="both"/>
        <w:rPr>
          <w:rFonts w:ascii="Arial Nova Cond Light" w:eastAsia="Arial Nova Cond Light" w:hAnsi="Arial Nova Cond Light" w:cs="Arial Nova Cond Light"/>
          <w:sz w:val="20"/>
          <w:szCs w:val="20"/>
          <w:shd w:val="clear" w:color="auto" w:fill="FFFF00"/>
        </w:rPr>
      </w:pPr>
    </w:p>
    <w:p w:rsidR="009F2504" w:rsidRDefault="00C03C14">
      <w:pPr>
        <w:jc w:val="both"/>
        <w:rPr>
          <w:rFonts w:ascii="Arial Nova Cond Light" w:eastAsia="Arial Nova Cond Light" w:hAnsi="Arial Nova Cond Light" w:cs="Arial Nova Cond Light"/>
          <w:sz w:val="20"/>
          <w:szCs w:val="20"/>
        </w:rPr>
      </w:pPr>
      <w:r>
        <w:rPr>
          <w:rFonts w:ascii="Arial Nova Cond Light" w:eastAsia="Arial Nova Cond Light" w:hAnsi="Arial Nova Cond Light" w:cs="Arial Nova Cond Light"/>
          <w:sz w:val="20"/>
          <w:szCs w:val="20"/>
        </w:rPr>
        <w:t xml:space="preserve">Luogo e data ..........................                                                               firma </w:t>
      </w:r>
      <w:r>
        <w:rPr>
          <w:rFonts w:ascii="Arial Nova Cond Light" w:eastAsia="Arial Nova Cond Light" w:hAnsi="Arial Nova Cond Light" w:cs="Arial Nova Cond Light"/>
          <w:sz w:val="20"/>
          <w:szCs w:val="20"/>
        </w:rPr>
        <w:t>…..................... (sottoscrivere in modalità digitale)</w:t>
      </w:r>
    </w:p>
    <w:p w:rsidR="009F2504" w:rsidRDefault="009F2504">
      <w:pPr>
        <w:jc w:val="both"/>
        <w:rPr>
          <w:rFonts w:ascii="Arial Nova Cond Light" w:eastAsia="Arial Nova Cond Light" w:hAnsi="Arial Nova Cond Light" w:cs="Arial Nova Cond Light"/>
          <w:sz w:val="12"/>
          <w:szCs w:val="12"/>
        </w:rPr>
      </w:pPr>
    </w:p>
    <w:p w:rsidR="009F2504" w:rsidRDefault="00C03C14">
      <w:pPr>
        <w:pStyle w:val="Standard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allegare:    - curriculum vitae sia in formato PDF sia in formato World</w:t>
      </w:r>
    </w:p>
    <w:p w:rsidR="009F2504" w:rsidRDefault="00C03C14">
      <w:pPr>
        <w:pStyle w:val="Standard"/>
      </w:pPr>
      <w:r>
        <w:rPr>
          <w:rFonts w:ascii="Arial Nova Cond Light" w:eastAsia="Arial Nova Cond Light" w:hAnsi="Arial Nova Cond Light" w:cs="Arial Nova Cond Light"/>
          <w:sz w:val="18"/>
          <w:szCs w:val="18"/>
        </w:rPr>
        <w:t xml:space="preserve">                - copia di un valido documento di riconoscimento</w:t>
      </w:r>
    </w:p>
    <w:sectPr w:rsidR="009F2504">
      <w:pgSz w:w="11906" w:h="16838"/>
      <w:pgMar w:top="1008" w:right="1008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14" w:rsidRDefault="00C03C14">
      <w:r>
        <w:separator/>
      </w:r>
    </w:p>
  </w:endnote>
  <w:endnote w:type="continuationSeparator" w:id="0">
    <w:p w:rsidR="00C03C14" w:rsidRDefault="00C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"/>
    <w:charset w:val="00"/>
    <w:family w:val="swiss"/>
    <w:pitch w:val="variable"/>
  </w:font>
  <w:font w:name="Arial Nova Con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14" w:rsidRDefault="00C03C14">
      <w:r>
        <w:rPr>
          <w:color w:val="000000"/>
        </w:rPr>
        <w:separator/>
      </w:r>
    </w:p>
  </w:footnote>
  <w:footnote w:type="continuationSeparator" w:id="0">
    <w:p w:rsidR="00C03C14" w:rsidRDefault="00C0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B0D"/>
    <w:multiLevelType w:val="multilevel"/>
    <w:tmpl w:val="4DC4E12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2504"/>
    <w:rsid w:val="009F2504"/>
    <w:rsid w:val="00C03C14"/>
    <w:rsid w:val="00C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B88B052-059F-47F4-A765-5D62907E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kern w:val="3"/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sz w:val="36"/>
      <w:szCs w:val="20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pPr>
      <w:keepNext/>
      <w:tabs>
        <w:tab w:val="left" w:pos="0"/>
      </w:tabs>
      <w:ind w:left="284" w:right="425" w:hanging="284"/>
      <w:jc w:val="both"/>
      <w:outlineLvl w:val="2"/>
    </w:pPr>
    <w:rPr>
      <w:i/>
      <w:sz w:val="28"/>
      <w:szCs w:val="20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pPr>
      <w:keepNext/>
      <w:tabs>
        <w:tab w:val="left" w:pos="0"/>
      </w:tabs>
      <w:ind w:firstLine="3420"/>
      <w:jc w:val="both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pPr>
      <w:keepNext/>
      <w:tabs>
        <w:tab w:val="left" w:pos="0"/>
      </w:tabs>
      <w:autoSpaceDE w:val="0"/>
      <w:ind w:left="708" w:firstLine="709"/>
      <w:jc w:val="both"/>
      <w:outlineLvl w:val="7"/>
    </w:pPr>
    <w:rPr>
      <w:rFonts w:ascii="Arial" w:hAnsi="Arial" w:cs="Arial"/>
      <w:b/>
      <w:bCs/>
      <w:color w:val="000000"/>
      <w:szCs w:val="23"/>
    </w:rPr>
  </w:style>
  <w:style w:type="paragraph" w:styleId="Titolo9">
    <w:name w:val="heading 9"/>
    <w:basedOn w:val="Normale"/>
    <w:next w:val="Normale"/>
    <w:pPr>
      <w:keepNext/>
      <w:tabs>
        <w:tab w:val="left" w:pos="0"/>
      </w:tabs>
      <w:autoSpaceDE w:val="0"/>
      <w:ind w:left="1416" w:firstLine="709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Intestazione2">
    <w:name w:val="Intestazione2"/>
    <w:basedOn w:val="Norma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e"/>
    <w:pPr>
      <w:jc w:val="both"/>
    </w:pPr>
  </w:style>
  <w:style w:type="paragraph" w:styleId="Elenco">
    <w:name w:val="List"/>
    <w:basedOn w:val="Textbody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b/>
      <w:bCs/>
    </w:rPr>
  </w:style>
  <w:style w:type="paragraph" w:customStyle="1" w:styleId="Corpodeltesto31">
    <w:name w:val="Corpo del testo 31"/>
    <w:basedOn w:val="Normale"/>
    <w:pPr>
      <w:widowControl w:val="0"/>
      <w:tabs>
        <w:tab w:val="left" w:pos="232"/>
      </w:tabs>
      <w:autoSpaceDE w:val="0"/>
      <w:spacing w:line="266" w:lineRule="exact"/>
      <w:jc w:val="center"/>
    </w:pPr>
    <w:rPr>
      <w:rFonts w:ascii="Arial" w:hAnsi="Arial" w:cs="Arial"/>
      <w:sz w:val="20"/>
      <w:szCs w:val="20"/>
    </w:rPr>
  </w:style>
  <w:style w:type="paragraph" w:customStyle="1" w:styleId="Textbodyindent">
    <w:name w:val="Text body indent"/>
    <w:basedOn w:val="Normale"/>
    <w:pPr>
      <w:widowControl w:val="0"/>
      <w:tabs>
        <w:tab w:val="left" w:pos="204"/>
      </w:tabs>
      <w:autoSpaceDE w:val="0"/>
      <w:spacing w:line="266" w:lineRule="exact"/>
      <w:jc w:val="both"/>
    </w:pPr>
  </w:style>
  <w:style w:type="paragraph" w:customStyle="1" w:styleId="Rientrocorpodeltesto21">
    <w:name w:val="Rientro corpo del testo 21"/>
    <w:basedOn w:val="Normale"/>
    <w:pPr>
      <w:widowControl w:val="0"/>
      <w:tabs>
        <w:tab w:val="left" w:pos="419"/>
      </w:tabs>
      <w:autoSpaceDE w:val="0"/>
      <w:ind w:left="426" w:hanging="426"/>
      <w:jc w:val="both"/>
    </w:pPr>
    <w:rPr>
      <w:b/>
      <w:bCs/>
    </w:rPr>
  </w:style>
  <w:style w:type="paragraph" w:customStyle="1" w:styleId="Rientrocorpodeltesto31">
    <w:name w:val="Rientro corpo del testo 31"/>
    <w:basedOn w:val="Normale"/>
    <w:pPr>
      <w:widowControl w:val="0"/>
      <w:tabs>
        <w:tab w:val="left" w:pos="1649"/>
      </w:tabs>
      <w:autoSpaceDE w:val="0"/>
      <w:spacing w:line="266" w:lineRule="exact"/>
      <w:ind w:left="1649" w:hanging="231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aragrafoelenco">
    <w:name w:val="List Paragraph"/>
    <w:basedOn w:val="Normale"/>
    <w:pPr>
      <w:ind w:left="720"/>
    </w:pPr>
  </w:style>
  <w:style w:type="character" w:customStyle="1" w:styleId="WW8Num1z0">
    <w:name w:val="WW8Num1z0"/>
    <w:rPr>
      <w:shd w:val="clear" w:color="auto" w:fill="FFFF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ascii="Symbol" w:eastAsia="Times New Roman" w:hAnsi="Symbol" w:cs="Times New Roman"/>
      <w:color w:val="000000"/>
    </w:rPr>
  </w:style>
  <w:style w:type="character" w:customStyle="1" w:styleId="WW8Num5z0">
    <w:name w:val="WW8Num5z0"/>
    <w:rPr>
      <w:rFonts w:ascii="Symbol" w:hAnsi="Symbol" w:cs="Symbol"/>
      <w:color w:val="000000"/>
    </w:rPr>
  </w:style>
  <w:style w:type="character" w:customStyle="1" w:styleId="WW8Num6z0">
    <w:name w:val="WW8Num6z0"/>
    <w:rPr>
      <w:rFonts w:ascii="Wingdings" w:hAnsi="Wingdings" w:cs="Times New Roman"/>
      <w:color w:val="000000"/>
      <w:sz w:val="20"/>
      <w:szCs w:val="20"/>
      <w:shd w:val="clear" w:color="auto" w:fill="FFFF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  <w:shd w:val="clear" w:color="auto" w:fill="FFFF00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Wingdings" w:hAnsi="Wingdings" w:cs="Wingdings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Times New Roman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3z2">
    <w:name w:val="WW8Num13z2"/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Times New Roman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Times New Roman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i w:val="0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Times New Roman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color w:val="0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  <w:color w:val="0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  <w:color w:val="000000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Symbol" w:hAnsi="Symbol" w:cs="Times New Roman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 w:cs="Symbol"/>
      <w:color w:val="00000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Arial" w:eastAsia="Times New Roman" w:hAnsi="Arial" w:cs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stazioneCarattere">
    <w:name w:val="Intestazione Carattere"/>
    <w:rPr>
      <w:kern w:val="3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generale@pec.provincia.tarant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Dimichele</dc:creator>
  <cp:lastModifiedBy>user</cp:lastModifiedBy>
  <cp:revision>2</cp:revision>
  <cp:lastPrinted>2019-07-23T15:46:00Z</cp:lastPrinted>
  <dcterms:created xsi:type="dcterms:W3CDTF">2021-09-16T17:47:00Z</dcterms:created>
  <dcterms:modified xsi:type="dcterms:W3CDTF">2021-09-16T17:47:00Z</dcterms:modified>
</cp:coreProperties>
</file>